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E479" w14:textId="77777777" w:rsidR="00DB6E9B" w:rsidRDefault="00704BD4">
      <w:pPr>
        <w:pStyle w:val="WW-Standard"/>
        <w:jc w:val="center"/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0ED6A35" wp14:editId="1F1051AB">
            <wp:simplePos x="0" y="0"/>
            <wp:positionH relativeFrom="column">
              <wp:posOffset>0</wp:posOffset>
            </wp:positionH>
            <wp:positionV relativeFrom="paragraph">
              <wp:posOffset>-8997</wp:posOffset>
            </wp:positionV>
            <wp:extent cx="1829522" cy="1698123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522" cy="1698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38E12E" w14:textId="77777777" w:rsidR="00DB6E9B" w:rsidRDefault="00704BD4">
      <w:pPr>
        <w:pStyle w:val="WW-Standard"/>
        <w:jc w:val="center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                 FICHE DE SUIVI SYNDICAL</w:t>
      </w:r>
    </w:p>
    <w:p w14:paraId="242378C8" w14:textId="77777777" w:rsidR="00DB6E9B" w:rsidRDefault="00DB6E9B">
      <w:pPr>
        <w:pStyle w:val="WW-Standard"/>
        <w:jc w:val="center"/>
        <w:rPr>
          <w:rFonts w:ascii="Arial Nova" w:hAnsi="Arial Nova" w:cs="Arial Nova"/>
          <w:b/>
          <w:bCs/>
          <w:sz w:val="32"/>
          <w:szCs w:val="32"/>
        </w:rPr>
      </w:pPr>
    </w:p>
    <w:p w14:paraId="7FDD46AD" w14:textId="77777777" w:rsidR="00DB6E9B" w:rsidRDefault="00704BD4">
      <w:pPr>
        <w:pStyle w:val="WW-Standard"/>
        <w:jc w:val="center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 xml:space="preserve">               CARTE SCOLAIRE  2021</w:t>
      </w:r>
    </w:p>
    <w:p w14:paraId="66ED59A0" w14:textId="77777777" w:rsidR="00DB6E9B" w:rsidRDefault="00DB6E9B">
      <w:pPr>
        <w:pStyle w:val="WW-Standard"/>
        <w:jc w:val="center"/>
        <w:rPr>
          <w:rFonts w:ascii="Arial Nova" w:hAnsi="Arial Nova" w:cs="Arial Nova"/>
          <w:b/>
          <w:bCs/>
          <w:sz w:val="28"/>
          <w:szCs w:val="28"/>
        </w:rPr>
      </w:pPr>
    </w:p>
    <w:p w14:paraId="3A9435DA" w14:textId="77777777" w:rsidR="00DB6E9B" w:rsidRDefault="00704BD4">
      <w:pPr>
        <w:pStyle w:val="WW-Standard"/>
        <w:spacing w:line="360" w:lineRule="auto"/>
        <w:jc w:val="center"/>
      </w:pPr>
      <w:r>
        <w:rPr>
          <w:rFonts w:ascii="Arial Nova" w:hAnsi="Arial Nova" w:cs="Arial Nova"/>
          <w:sz w:val="28"/>
          <w:szCs w:val="28"/>
        </w:rPr>
        <w:t xml:space="preserve">                 </w:t>
      </w:r>
      <w:proofErr w:type="gramStart"/>
      <w:r>
        <w:rPr>
          <w:rFonts w:ascii="Arial Nova" w:hAnsi="Arial Nova" w:cs="Arial Nova"/>
          <w:sz w:val="26"/>
          <w:szCs w:val="26"/>
        </w:rPr>
        <w:t>à</w:t>
      </w:r>
      <w:proofErr w:type="gramEnd"/>
      <w:r>
        <w:rPr>
          <w:rFonts w:ascii="Arial Nova" w:hAnsi="Arial Nova" w:cs="Arial Nova"/>
          <w:sz w:val="26"/>
          <w:szCs w:val="26"/>
        </w:rPr>
        <w:t xml:space="preserve"> retourner à SNUDI-FO 89, 7 rue Max </w:t>
      </w:r>
      <w:proofErr w:type="spellStart"/>
      <w:r>
        <w:rPr>
          <w:rFonts w:ascii="Arial Nova" w:hAnsi="Arial Nova" w:cs="Arial Nova"/>
          <w:sz w:val="26"/>
          <w:szCs w:val="26"/>
        </w:rPr>
        <w:t>Quantin</w:t>
      </w:r>
      <w:proofErr w:type="spellEnd"/>
      <w:r>
        <w:rPr>
          <w:rFonts w:ascii="Arial Nova" w:hAnsi="Arial Nova" w:cs="Arial Nova"/>
          <w:sz w:val="26"/>
          <w:szCs w:val="26"/>
        </w:rPr>
        <w:t xml:space="preserve"> BP321</w:t>
      </w:r>
    </w:p>
    <w:p w14:paraId="62E2C728" w14:textId="77777777" w:rsidR="00DB6E9B" w:rsidRDefault="00704BD4">
      <w:pPr>
        <w:pStyle w:val="WW-Standard"/>
        <w:spacing w:line="360" w:lineRule="auto"/>
        <w:jc w:val="center"/>
        <w:rPr>
          <w:rFonts w:ascii="Arial Nova" w:hAnsi="Arial Nova" w:cs="Arial Nova"/>
          <w:sz w:val="26"/>
          <w:szCs w:val="26"/>
        </w:rPr>
      </w:pPr>
      <w:r>
        <w:rPr>
          <w:rFonts w:ascii="Arial Nova" w:hAnsi="Arial Nova" w:cs="Arial Nova"/>
          <w:sz w:val="26"/>
          <w:szCs w:val="26"/>
        </w:rPr>
        <w:t xml:space="preserve">        89004 AUXERRE</w:t>
      </w:r>
    </w:p>
    <w:p w14:paraId="30FF3701" w14:textId="77777777" w:rsidR="00DB6E9B" w:rsidRDefault="00704BD4">
      <w:pPr>
        <w:pStyle w:val="WW-Standard"/>
        <w:spacing w:line="360" w:lineRule="auto"/>
        <w:jc w:val="center"/>
      </w:pPr>
      <w:proofErr w:type="gramStart"/>
      <w:r>
        <w:rPr>
          <w:rFonts w:ascii="Arial Nova" w:hAnsi="Arial Nova" w:cs="Arial Nova"/>
          <w:color w:val="000000"/>
          <w:sz w:val="26"/>
          <w:szCs w:val="26"/>
        </w:rPr>
        <w:t>ou</w:t>
      </w:r>
      <w:proofErr w:type="gramEnd"/>
      <w:r>
        <w:rPr>
          <w:rFonts w:ascii="Arial Nova" w:hAnsi="Arial Nova" w:cs="Arial Nova"/>
          <w:color w:val="000000"/>
          <w:sz w:val="26"/>
          <w:szCs w:val="26"/>
        </w:rPr>
        <w:t xml:space="preserve"> nous contacter directement : 03.86.52.55.12 - </w:t>
      </w:r>
      <w:hyperlink r:id="rId8" w:history="1">
        <w:r>
          <w:rPr>
            <w:rStyle w:val="Internetlink"/>
            <w:rFonts w:ascii="Arial Nova" w:hAnsi="Arial Nova" w:cs="Arial Nova"/>
            <w:color w:val="000000"/>
            <w:sz w:val="26"/>
            <w:szCs w:val="26"/>
            <w:u w:val="none"/>
          </w:rPr>
          <w:t>snudifo89@gmail.com</w:t>
        </w:r>
      </w:hyperlink>
    </w:p>
    <w:p w14:paraId="49EDE34D" w14:textId="77777777" w:rsidR="00DB6E9B" w:rsidRDefault="00DB6E9B">
      <w:pPr>
        <w:pStyle w:val="WW-Standard"/>
        <w:spacing w:line="276" w:lineRule="auto"/>
        <w:jc w:val="center"/>
      </w:pPr>
    </w:p>
    <w:p w14:paraId="4635D4D1" w14:textId="77777777" w:rsidR="00DB6E9B" w:rsidRDefault="00704BD4">
      <w:pPr>
        <w:pStyle w:val="Standard"/>
        <w:spacing w:after="117" w:line="48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Nom de l'école</w:t>
      </w:r>
      <w:r>
        <w:rPr>
          <w:rFonts w:ascii="Arial" w:hAnsi="Arial" w:cs="Arial"/>
          <w:b/>
          <w:bCs/>
          <w:sz w:val="28"/>
          <w:szCs w:val="28"/>
        </w:rPr>
        <w:t xml:space="preserve"> :     </w:t>
      </w:r>
    </w:p>
    <w:p w14:paraId="1A323995" w14:textId="77777777" w:rsidR="00DB6E9B" w:rsidRDefault="00704BD4">
      <w:pPr>
        <w:pStyle w:val="Standard"/>
        <w:spacing w:after="117" w:line="48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Maternelle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Élémentaire 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Primaire </w:t>
      </w:r>
    </w:p>
    <w:p w14:paraId="13D7D2F0" w14:textId="64C3AD56" w:rsidR="00DB6E9B" w:rsidRDefault="00704BD4">
      <w:pPr>
        <w:pStyle w:val="Standard"/>
        <w:spacing w:after="117" w:line="48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Commune</w:t>
      </w:r>
      <w:r>
        <w:rPr>
          <w:rFonts w:ascii="Arial" w:hAnsi="Arial" w:cs="Arial"/>
          <w:b/>
          <w:bCs/>
          <w:sz w:val="28"/>
          <w:szCs w:val="28"/>
        </w:rPr>
        <w:t xml:space="preserve"> : </w:t>
      </w:r>
      <w:r w:rsidR="00AC5D16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proofErr w:type="gramStart"/>
      <w:r w:rsidR="00AC5D1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Circonscription</w:t>
      </w:r>
      <w:proofErr w:type="gramEnd"/>
      <w:r w:rsidR="00AC5D16">
        <w:rPr>
          <w:rFonts w:ascii="Arial" w:hAnsi="Arial" w:cs="Arial"/>
          <w:b/>
          <w:bCs/>
          <w:sz w:val="28"/>
          <w:szCs w:val="28"/>
        </w:rPr>
        <w:t> :</w:t>
      </w:r>
    </w:p>
    <w:p w14:paraId="59C3F171" w14:textId="64181575" w:rsidR="00DB6E9B" w:rsidRDefault="00704BD4">
      <w:pPr>
        <w:pStyle w:val="Sansinterligne"/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Téléphone :</w:t>
      </w:r>
      <w:r w:rsidR="00AC5D16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Mail : </w:t>
      </w:r>
    </w:p>
    <w:p w14:paraId="4D1254FD" w14:textId="77777777" w:rsidR="00DB6E9B" w:rsidRDefault="00DB6E9B">
      <w:pPr>
        <w:pStyle w:val="Sansinterligne"/>
        <w:tabs>
          <w:tab w:val="left" w:pos="1560"/>
          <w:tab w:val="left" w:pos="5670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535F0D" w14:textId="77777777" w:rsidR="00DB6E9B" w:rsidRDefault="00704BD4">
      <w:pPr>
        <w:pStyle w:val="Sansinterligne"/>
        <w:tabs>
          <w:tab w:val="left" w:pos="4962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Personne à contacter pour ce dossier :</w:t>
      </w:r>
    </w:p>
    <w:p w14:paraId="40725A34" w14:textId="77777777" w:rsidR="00DB6E9B" w:rsidRDefault="00DB6E9B">
      <w:pPr>
        <w:pStyle w:val="Sansinterligne"/>
        <w:rPr>
          <w:sz w:val="28"/>
          <w:szCs w:val="28"/>
        </w:rPr>
      </w:pPr>
    </w:p>
    <w:p w14:paraId="7DFB469E" w14:textId="1111CBAF" w:rsidR="00DB6E9B" w:rsidRDefault="00704BD4">
      <w:pPr>
        <w:pStyle w:val="Sansinterligne"/>
        <w:tabs>
          <w:tab w:val="left" w:pos="1418"/>
          <w:tab w:val="left" w:pos="4253"/>
          <w:tab w:val="left" w:pos="7230"/>
        </w:tabs>
        <w:spacing w:line="276" w:lineRule="auto"/>
      </w:pPr>
      <w:r>
        <w:rPr>
          <w:rFonts w:ascii="Arial" w:hAnsi="Arial" w:cs="Arial"/>
          <w:b/>
          <w:sz w:val="28"/>
          <w:szCs w:val="28"/>
          <w:u w:val="single"/>
        </w:rPr>
        <w:t>OBJET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tab/>
      </w:r>
      <w:r w:rsidRPr="00AC5D16">
        <w:rPr>
          <w:rFonts w:ascii="Arial" w:hAnsi="Arial" w:cs="Arial"/>
          <w:sz w:val="28"/>
          <w:szCs w:val="28"/>
        </w:rPr>
        <w:t xml:space="preserve">Crainte de </w:t>
      </w:r>
      <w:proofErr w:type="gramStart"/>
      <w:r w:rsidRPr="00AC5D16">
        <w:rPr>
          <w:rFonts w:ascii="Arial" w:hAnsi="Arial" w:cs="Arial"/>
          <w:sz w:val="28"/>
          <w:szCs w:val="28"/>
        </w:rPr>
        <w:t>fermeture</w:t>
      </w:r>
      <w:r w:rsidRPr="00AC5D16">
        <w:rPr>
          <w:rFonts w:ascii="Arial" w:hAnsi="Arial" w:cs="Arial"/>
          <w:sz w:val="28"/>
          <w:szCs w:val="28"/>
        </w:rPr>
        <w:t xml:space="preserve"> </w:t>
      </w:r>
      <w:r w:rsidR="00AC5D16">
        <w:rPr>
          <w:rFonts w:ascii="Arial" w:hAnsi="Arial" w:cs="Arial"/>
          <w:sz w:val="28"/>
          <w:szCs w:val="28"/>
        </w:rPr>
        <w:t xml:space="preserve"> -</w:t>
      </w:r>
      <w:proofErr w:type="gramEnd"/>
      <w:r w:rsidR="00AC5D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Demande d’ouverture </w:t>
      </w:r>
      <w:r w:rsidR="00AC5D16">
        <w:rPr>
          <w:rFonts w:ascii="Arial" w:hAnsi="Arial" w:cs="Arial"/>
          <w:sz w:val="28"/>
          <w:szCs w:val="28"/>
        </w:rPr>
        <w:t xml:space="preserve"> -  autres besoins</w:t>
      </w:r>
      <w:r>
        <w:rPr>
          <w:rFonts w:ascii="MS Gothic" w:eastAsia="MS Gothic" w:hAnsi="MS Gothic" w:cs="Arial"/>
          <w:sz w:val="28"/>
          <w:szCs w:val="28"/>
        </w:rPr>
        <w:t xml:space="preserve">  </w:t>
      </w:r>
      <w:r>
        <w:rPr>
          <w:rFonts w:ascii="MS Gothic" w:eastAsia="MS Gothic" w:hAnsi="MS Gothic" w:cs="Arial"/>
          <w:sz w:val="28"/>
          <w:szCs w:val="28"/>
        </w:rPr>
        <w:tab/>
      </w:r>
    </w:p>
    <w:p w14:paraId="2BD11169" w14:textId="77777777" w:rsidR="00DB6E9B" w:rsidRDefault="00DB6E9B">
      <w:pPr>
        <w:pStyle w:val="Sansinterligne"/>
        <w:spacing w:line="276" w:lineRule="auto"/>
        <w:rPr>
          <w:sz w:val="28"/>
          <w:szCs w:val="28"/>
        </w:rPr>
      </w:pPr>
    </w:p>
    <w:p w14:paraId="0E95C649" w14:textId="72BFBD5B" w:rsidR="00DB6E9B" w:rsidRDefault="00704BD4">
      <w:pPr>
        <w:pStyle w:val="Sansinterligne"/>
        <w:tabs>
          <w:tab w:val="left" w:pos="3119"/>
          <w:tab w:val="left" w:pos="4395"/>
          <w:tab w:val="left" w:pos="5812"/>
          <w:tab w:val="left" w:pos="6946"/>
          <w:tab w:val="left" w:pos="7938"/>
        </w:tabs>
        <w:spacing w:line="276" w:lineRule="auto"/>
      </w:pPr>
      <w:r>
        <w:rPr>
          <w:rFonts w:ascii="Arial" w:hAnsi="Arial" w:cs="Arial"/>
          <w:b/>
          <w:sz w:val="28"/>
          <w:szCs w:val="28"/>
        </w:rPr>
        <w:t>Secteur de l'école 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AC5D16">
        <w:rPr>
          <w:rFonts w:ascii="Arial" w:hAnsi="Arial" w:cs="Arial"/>
          <w:sz w:val="28"/>
          <w:szCs w:val="28"/>
        </w:rPr>
        <w:t>Rural</w:t>
      </w:r>
      <w:r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Urbain,  </w:t>
      </w:r>
      <w:r>
        <w:rPr>
          <w:rFonts w:ascii="Arial" w:hAnsi="Arial" w:cs="Arial"/>
          <w:sz w:val="28"/>
          <w:szCs w:val="28"/>
        </w:rPr>
        <w:tab/>
        <w:t xml:space="preserve">RPI,     Classé en REP      </w:t>
      </w:r>
    </w:p>
    <w:p w14:paraId="22E48988" w14:textId="77777777" w:rsidR="00DB6E9B" w:rsidRDefault="00704BD4">
      <w:pPr>
        <w:pStyle w:val="Sansinterligne"/>
        <w:tabs>
          <w:tab w:val="left" w:pos="3119"/>
          <w:tab w:val="left" w:pos="4395"/>
          <w:tab w:val="left" w:pos="5812"/>
          <w:tab w:val="left" w:pos="6946"/>
          <w:tab w:val="left" w:pos="793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47CE3EC" w14:textId="40D04285" w:rsidR="00DB6E9B" w:rsidRDefault="00704BD4">
      <w:pPr>
        <w:pStyle w:val="Sansinterligne"/>
        <w:tabs>
          <w:tab w:val="left" w:pos="6804"/>
        </w:tabs>
        <w:spacing w:line="276" w:lineRule="auto"/>
      </w:pPr>
      <w:r>
        <w:rPr>
          <w:rFonts w:ascii="Arial" w:hAnsi="Arial" w:cs="Arial"/>
          <w:b/>
          <w:sz w:val="28"/>
          <w:szCs w:val="28"/>
          <w:u w:val="single"/>
        </w:rPr>
        <w:t>Actuellement </w:t>
      </w:r>
      <w:r>
        <w:rPr>
          <w:rFonts w:ascii="Arial" w:hAnsi="Arial" w:cs="Arial"/>
          <w:sz w:val="28"/>
          <w:szCs w:val="28"/>
        </w:rPr>
        <w:t xml:space="preserve">  Nombre de classes :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3640B372" w14:textId="36EBFE91" w:rsidR="00DB6E9B" w:rsidRDefault="00704BD4">
      <w:pPr>
        <w:pStyle w:val="Sansinterligne"/>
        <w:tabs>
          <w:tab w:val="left" w:pos="6804"/>
        </w:tabs>
        <w:spacing w:line="276" w:lineRule="auto"/>
      </w:pPr>
      <w:r>
        <w:rPr>
          <w:rFonts w:ascii="Arial" w:hAnsi="Arial" w:cs="Arial"/>
          <w:sz w:val="28"/>
          <w:szCs w:val="28"/>
        </w:rPr>
        <w:t xml:space="preserve">                          Nombre d'élèves :</w:t>
      </w:r>
    </w:p>
    <w:p w14:paraId="6B30E6AA" w14:textId="77777777" w:rsidR="00DB6E9B" w:rsidRDefault="00DB6E9B">
      <w:pPr>
        <w:pStyle w:val="Sansinterligne"/>
        <w:tabs>
          <w:tab w:val="left" w:pos="6804"/>
        </w:tabs>
        <w:spacing w:line="276" w:lineRule="auto"/>
      </w:pPr>
    </w:p>
    <w:p w14:paraId="4E0E082F" w14:textId="77777777" w:rsidR="00DB6E9B" w:rsidRDefault="00704BD4">
      <w:pPr>
        <w:pStyle w:val="Sansinterligne"/>
        <w:spacing w:line="276" w:lineRule="auto"/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9D281" wp14:editId="09AD8059">
                <wp:simplePos x="0" y="0"/>
                <wp:positionH relativeFrom="margin">
                  <wp:align>right</wp:align>
                </wp:positionH>
                <wp:positionV relativeFrom="paragraph">
                  <wp:posOffset>31747</wp:posOffset>
                </wp:positionV>
                <wp:extent cx="2209803" cy="388620"/>
                <wp:effectExtent l="0" t="0" r="19047" b="1143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3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3A6F4B" w14:textId="709078A1" w:rsidR="00DB6E9B" w:rsidRDefault="00704BD4">
                            <w:pPr>
                              <w:pStyle w:val="Sansinterligne"/>
                              <w:tabs>
                                <w:tab w:val="left" w:pos="1418"/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Total =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9D281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22.8pt;margin-top:2.5pt;width:174pt;height:30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" strokeweight=".18008mm">
                <v:textbox>
                  <w:txbxContent>
                    <w:p w14:paraId="7C3A6F4B" w14:textId="709078A1" w:rsidR="00DB6E9B" w:rsidRDefault="00704BD4">
                      <w:pPr>
                        <w:pStyle w:val="Sansinterligne"/>
                        <w:tabs>
                          <w:tab w:val="left" w:pos="1418"/>
                          <w:tab w:val="left" w:pos="2835"/>
                          <w:tab w:val="left" w:pos="4253"/>
                          <w:tab w:val="left" w:pos="5670"/>
                          <w:tab w:val="left" w:pos="7088"/>
                        </w:tabs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Total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Prévisions pour la rentrée prochaine par niveau :  </w:t>
      </w:r>
    </w:p>
    <w:p w14:paraId="0B5CD9CE" w14:textId="77777777" w:rsidR="00DB6E9B" w:rsidRDefault="00DB6E9B">
      <w:pPr>
        <w:pStyle w:val="Sansinterligne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041C6871" w14:textId="190DB3D5" w:rsidR="00DB6E9B" w:rsidRDefault="00704BD4">
      <w:pPr>
        <w:pStyle w:val="Sansinterligne"/>
        <w:tabs>
          <w:tab w:val="left" w:pos="1418"/>
          <w:tab w:val="left" w:pos="2835"/>
          <w:tab w:val="left" w:pos="4253"/>
          <w:tab w:val="left" w:pos="5670"/>
          <w:tab w:val="left" w:pos="8789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TPS : </w:t>
      </w:r>
      <w:r>
        <w:rPr>
          <w:rFonts w:ascii="Arial" w:hAnsi="Arial" w:cs="Arial"/>
          <w:sz w:val="28"/>
          <w:szCs w:val="28"/>
        </w:rPr>
        <w:tab/>
        <w:t>PS :</w:t>
      </w:r>
      <w:r>
        <w:rPr>
          <w:rFonts w:ascii="Arial" w:hAnsi="Arial" w:cs="Arial"/>
          <w:sz w:val="28"/>
          <w:szCs w:val="28"/>
        </w:rPr>
        <w:tab/>
        <w:t xml:space="preserve">MS : </w:t>
      </w:r>
      <w:r>
        <w:rPr>
          <w:rFonts w:ascii="Arial" w:hAnsi="Arial" w:cs="Arial"/>
          <w:sz w:val="28"/>
          <w:szCs w:val="28"/>
        </w:rPr>
        <w:tab/>
        <w:t xml:space="preserve">GS : </w:t>
      </w:r>
    </w:p>
    <w:p w14:paraId="50DF57CB" w14:textId="77777777" w:rsidR="00DB6E9B" w:rsidRDefault="00704BD4">
      <w:pPr>
        <w:pStyle w:val="Sansinterligne"/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CP : </w:t>
      </w:r>
      <w:r>
        <w:rPr>
          <w:rFonts w:ascii="Arial" w:hAnsi="Arial" w:cs="Arial"/>
          <w:sz w:val="28"/>
          <w:szCs w:val="28"/>
        </w:rPr>
        <w:tab/>
        <w:t xml:space="preserve">CE1 : </w:t>
      </w:r>
      <w:r>
        <w:rPr>
          <w:rFonts w:ascii="Arial" w:hAnsi="Arial" w:cs="Arial"/>
          <w:sz w:val="28"/>
          <w:szCs w:val="28"/>
        </w:rPr>
        <w:tab/>
        <w:t xml:space="preserve">CE2 : </w:t>
      </w:r>
      <w:r>
        <w:rPr>
          <w:rFonts w:ascii="Arial" w:hAnsi="Arial" w:cs="Arial"/>
          <w:sz w:val="28"/>
          <w:szCs w:val="28"/>
        </w:rPr>
        <w:tab/>
        <w:t xml:space="preserve">CM1 : </w:t>
      </w:r>
      <w:r>
        <w:rPr>
          <w:rFonts w:ascii="Arial" w:hAnsi="Arial" w:cs="Arial"/>
          <w:sz w:val="28"/>
          <w:szCs w:val="28"/>
        </w:rPr>
        <w:tab/>
        <w:t xml:space="preserve">CM2 : </w:t>
      </w:r>
      <w:r>
        <w:rPr>
          <w:rFonts w:ascii="Arial" w:hAnsi="Arial" w:cs="Arial"/>
          <w:sz w:val="28"/>
          <w:szCs w:val="28"/>
        </w:rPr>
        <w:tab/>
        <w:t xml:space="preserve">ULIS 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337EF0C" w14:textId="77777777" w:rsidR="00DB6E9B" w:rsidRDefault="00DB6E9B">
      <w:pPr>
        <w:pStyle w:val="Sansinterligne"/>
        <w:tabs>
          <w:tab w:val="left" w:pos="2552"/>
          <w:tab w:val="left" w:pos="6237"/>
        </w:tabs>
        <w:spacing w:line="276" w:lineRule="auto"/>
        <w:rPr>
          <w:sz w:val="28"/>
          <w:szCs w:val="28"/>
        </w:rPr>
      </w:pPr>
    </w:p>
    <w:p w14:paraId="33DA7335" w14:textId="77777777" w:rsidR="00DB6E9B" w:rsidRDefault="00704BD4">
      <w:pPr>
        <w:pStyle w:val="Sansinterligne"/>
        <w:tabs>
          <w:tab w:val="left" w:pos="7938"/>
        </w:tabs>
        <w:spacing w:line="480" w:lineRule="auto"/>
      </w:pPr>
      <w:r>
        <w:rPr>
          <w:rFonts w:ascii="Arial" w:hAnsi="Arial" w:cs="Arial"/>
          <w:b/>
          <w:sz w:val="28"/>
          <w:szCs w:val="28"/>
          <w:u w:val="single"/>
        </w:rPr>
        <w:t>Moyenne à la rentrée prochaine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 </w:t>
      </w:r>
    </w:p>
    <w:p w14:paraId="5E82758B" w14:textId="39FAA7CD" w:rsidR="00DB6E9B" w:rsidRDefault="00704BD4">
      <w:pPr>
        <w:pStyle w:val="Sansinterligne"/>
        <w:tabs>
          <w:tab w:val="left" w:pos="7938"/>
        </w:tabs>
        <w:spacing w:line="480" w:lineRule="auto"/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avant</w:t>
      </w:r>
      <w:r>
        <w:rPr>
          <w:rFonts w:ascii="Arial" w:hAnsi="Arial" w:cs="Arial"/>
          <w:sz w:val="28"/>
          <w:szCs w:val="28"/>
        </w:rPr>
        <w:t xml:space="preserve"> ouverture</w:t>
      </w:r>
      <w:r w:rsidR="00AC5D16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 </w:t>
      </w:r>
      <w:r w:rsidRPr="00AC5D16">
        <w:rPr>
          <w:rFonts w:ascii="Arial" w:hAnsi="Arial" w:cs="Arial"/>
          <w:bCs/>
          <w:sz w:val="28"/>
          <w:szCs w:val="28"/>
        </w:rPr>
        <w:t>fermeture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="00AC5D16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par classe</w:t>
      </w:r>
    </w:p>
    <w:p w14:paraId="4DE445AA" w14:textId="6B009D7E" w:rsidR="00DB6E9B" w:rsidRDefault="00704BD4">
      <w:pPr>
        <w:pStyle w:val="Sansinterligne"/>
        <w:tabs>
          <w:tab w:val="left" w:pos="7938"/>
        </w:tabs>
        <w:spacing w:line="480" w:lineRule="auto"/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moyenne si</w:t>
      </w:r>
      <w:r>
        <w:rPr>
          <w:rFonts w:ascii="Arial" w:hAnsi="Arial" w:cs="Arial"/>
          <w:sz w:val="28"/>
          <w:szCs w:val="28"/>
        </w:rPr>
        <w:t xml:space="preserve"> ouverture</w:t>
      </w:r>
      <w:r w:rsidR="00AC5D16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 </w:t>
      </w:r>
      <w:r w:rsidR="00AC5D16">
        <w:rPr>
          <w:rFonts w:ascii="Arial" w:hAnsi="Arial" w:cs="Arial"/>
          <w:sz w:val="28"/>
          <w:szCs w:val="28"/>
        </w:rPr>
        <w:t>f</w:t>
      </w:r>
      <w:r w:rsidRPr="00AC5D16">
        <w:rPr>
          <w:rFonts w:ascii="Arial" w:hAnsi="Arial" w:cs="Arial"/>
          <w:bCs/>
          <w:sz w:val="28"/>
          <w:szCs w:val="28"/>
        </w:rPr>
        <w:t>ermeture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="00AC5D16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par classe</w:t>
      </w:r>
    </w:p>
    <w:p w14:paraId="49516160" w14:textId="77777777" w:rsidR="00DB6E9B" w:rsidRDefault="00704BD4">
      <w:pPr>
        <w:pStyle w:val="Sansinterligne"/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Répartitions :</w:t>
      </w:r>
    </w:p>
    <w:tbl>
      <w:tblPr>
        <w:tblW w:w="1020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DB6E9B" w14:paraId="63A541DE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78D0" w14:textId="77777777" w:rsidR="00DB6E9B" w:rsidRDefault="00704BD4">
            <w:pPr>
              <w:pStyle w:val="TableContentsuser"/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>Si rien ne change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4B4B5" w14:textId="77777777" w:rsidR="00DB6E9B" w:rsidRDefault="00704BD4">
            <w:pPr>
              <w:pStyle w:val="TableContentsuser"/>
              <w:jc w:val="center"/>
            </w:pPr>
            <w:r>
              <w:rPr>
                <w:rFonts w:eastAsia="Calibri" w:cs="Calibri"/>
                <w:b/>
                <w:bCs/>
                <w:sz w:val="28"/>
                <w:szCs w:val="28"/>
              </w:rPr>
              <w:t xml:space="preserve">En cas </w:t>
            </w:r>
            <w:r>
              <w:rPr>
                <w:rFonts w:eastAsia="Calibri" w:cs="Calibri"/>
                <w:b/>
                <w:bCs/>
                <w:sz w:val="28"/>
                <w:szCs w:val="28"/>
              </w:rPr>
              <w:t xml:space="preserve">d'ouverture ou </w:t>
            </w:r>
            <w:r>
              <w:rPr>
                <w:rFonts w:eastAsia="Calibri" w:cs="Calibri"/>
                <w:b/>
                <w:bCs/>
                <w:sz w:val="28"/>
                <w:szCs w:val="28"/>
                <w:u w:val="single"/>
              </w:rPr>
              <w:t>fermeture</w:t>
            </w:r>
          </w:p>
        </w:tc>
      </w:tr>
      <w:tr w:rsidR="00DB6E9B" w14:paraId="6BF795B2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D1BE" w14:textId="600426FB" w:rsidR="00DB6E9B" w:rsidRDefault="00DB6E9B">
            <w:pPr>
              <w:pStyle w:val="TableContentsuser"/>
              <w:spacing w:line="36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55CD7" w14:textId="1A585E47" w:rsidR="00DB6E9B" w:rsidRDefault="00DB6E9B">
            <w:pPr>
              <w:pStyle w:val="TableContentsuser"/>
              <w:spacing w:line="36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</w:tbl>
    <w:p w14:paraId="1436B598" w14:textId="77777777" w:rsidR="00DB6E9B" w:rsidRDefault="00DB6E9B">
      <w:pPr>
        <w:pStyle w:val="Sansinterligne"/>
        <w:spacing w:line="276" w:lineRule="auto"/>
        <w:rPr>
          <w:sz w:val="28"/>
          <w:szCs w:val="28"/>
        </w:rPr>
      </w:pPr>
    </w:p>
    <w:p w14:paraId="11E1394D" w14:textId="77777777" w:rsidR="00DB6E9B" w:rsidRDefault="00DB6E9B">
      <w:pPr>
        <w:pStyle w:val="Sansinterligne"/>
        <w:tabs>
          <w:tab w:val="left" w:pos="7371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85FF17A" w14:textId="4B257D45" w:rsidR="00DB6E9B" w:rsidRDefault="00704BD4">
      <w:pPr>
        <w:pStyle w:val="Sansinterligne"/>
        <w:tabs>
          <w:tab w:val="left" w:pos="7371"/>
        </w:tabs>
        <w:spacing w:line="360" w:lineRule="auto"/>
      </w:pPr>
      <w:r>
        <w:rPr>
          <w:rFonts w:ascii="Arial" w:hAnsi="Arial" w:cs="Arial"/>
          <w:b/>
          <w:sz w:val="28"/>
          <w:szCs w:val="28"/>
          <w:u w:val="single"/>
        </w:rPr>
        <w:t>Difficulté scolaire</w:t>
      </w:r>
      <w:r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nombre d’élèves signalés au RASED : </w:t>
      </w:r>
    </w:p>
    <w:p w14:paraId="63BF9921" w14:textId="77777777" w:rsidR="00DB6E9B" w:rsidRDefault="00DB6E9B">
      <w:pPr>
        <w:pStyle w:val="Sansinterligne"/>
        <w:tabs>
          <w:tab w:val="left" w:pos="7371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8626F97" w14:textId="77777777" w:rsidR="00DB6E9B" w:rsidRDefault="00704BD4">
      <w:pPr>
        <w:pStyle w:val="Sansinterligne"/>
        <w:tabs>
          <w:tab w:val="left" w:pos="7371"/>
        </w:tabs>
        <w:spacing w:line="360" w:lineRule="auto"/>
      </w:pPr>
      <w:r>
        <w:rPr>
          <w:rFonts w:ascii="Arial" w:hAnsi="Arial" w:cs="Arial"/>
          <w:b/>
          <w:sz w:val="28"/>
          <w:szCs w:val="28"/>
          <w:u w:val="single"/>
        </w:rPr>
        <w:t>Inclusion</w:t>
      </w:r>
      <w:r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</w:rPr>
        <w:t>:</w:t>
      </w:r>
    </w:p>
    <w:p w14:paraId="035FBD37" w14:textId="784391BC" w:rsidR="00DB6E9B" w:rsidRDefault="00704BD4">
      <w:pPr>
        <w:pStyle w:val="Sansinterligne"/>
        <w:numPr>
          <w:ilvl w:val="0"/>
          <w:numId w:val="1"/>
        </w:numPr>
        <w:tabs>
          <w:tab w:val="left" w:pos="5954"/>
          <w:tab w:val="left" w:pos="7088"/>
          <w:tab w:val="left" w:pos="9214"/>
        </w:tabs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nombre</w:t>
      </w:r>
      <w:proofErr w:type="gramEnd"/>
      <w:r>
        <w:rPr>
          <w:rFonts w:ascii="Arial" w:hAnsi="Arial" w:cs="Arial"/>
          <w:sz w:val="28"/>
          <w:szCs w:val="28"/>
        </w:rPr>
        <w:t xml:space="preserve"> d’élèves notifiés MDPH : </w:t>
      </w:r>
    </w:p>
    <w:p w14:paraId="0AEA93CB" w14:textId="2AFBB077" w:rsidR="00DB6E9B" w:rsidRDefault="00704BD4">
      <w:pPr>
        <w:pStyle w:val="Sansinterligne"/>
        <w:numPr>
          <w:ilvl w:val="0"/>
          <w:numId w:val="2"/>
        </w:numPr>
        <w:spacing w:line="360" w:lineRule="auto"/>
      </w:pPr>
      <w:proofErr w:type="gramStart"/>
      <w:r>
        <w:rPr>
          <w:rFonts w:ascii="Arial" w:hAnsi="Arial" w:cs="Arial"/>
          <w:sz w:val="28"/>
          <w:szCs w:val="28"/>
        </w:rPr>
        <w:t>nombre</w:t>
      </w:r>
      <w:proofErr w:type="gramEnd"/>
      <w:r>
        <w:rPr>
          <w:rFonts w:ascii="Arial" w:hAnsi="Arial" w:cs="Arial"/>
          <w:sz w:val="28"/>
          <w:szCs w:val="28"/>
        </w:rPr>
        <w:t xml:space="preserve"> d’élèves notifiés </w:t>
      </w:r>
      <w:r>
        <w:rPr>
          <w:rFonts w:ascii="Arial" w:hAnsi="Arial" w:cs="Arial"/>
          <w:sz w:val="28"/>
          <w:szCs w:val="28"/>
          <w:u w:val="single"/>
        </w:rPr>
        <w:t xml:space="preserve">qui </w:t>
      </w:r>
      <w:r>
        <w:rPr>
          <w:rFonts w:ascii="Arial" w:hAnsi="Arial" w:cs="Arial"/>
          <w:sz w:val="28"/>
          <w:szCs w:val="28"/>
          <w:u w:val="single"/>
        </w:rPr>
        <w:t>n’ont pas toutes leurs heures</w:t>
      </w:r>
      <w:r>
        <w:rPr>
          <w:rFonts w:ascii="Arial" w:hAnsi="Arial" w:cs="Arial"/>
          <w:sz w:val="28"/>
          <w:szCs w:val="28"/>
        </w:rPr>
        <w:t xml:space="preserve"> d’A</w:t>
      </w:r>
      <w:r w:rsidR="00AC5D1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</w:t>
      </w:r>
      <w:r w:rsidR="00AC5D16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643477AF" w14:textId="14AD806D" w:rsidR="00DB6E9B" w:rsidRDefault="00704BD4">
      <w:pPr>
        <w:pStyle w:val="Sansinterlign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nombre</w:t>
      </w:r>
      <w:proofErr w:type="gramEnd"/>
      <w:r>
        <w:rPr>
          <w:rFonts w:ascii="Arial" w:hAnsi="Arial" w:cs="Arial"/>
          <w:sz w:val="28"/>
          <w:szCs w:val="28"/>
        </w:rPr>
        <w:t xml:space="preserve"> d'élèves en attente de notification : </w:t>
      </w:r>
    </w:p>
    <w:p w14:paraId="4BE06378" w14:textId="5F249C1B" w:rsidR="00DB6E9B" w:rsidRDefault="00704BD4">
      <w:pPr>
        <w:pStyle w:val="Sansinterlign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nombre</w:t>
      </w:r>
      <w:proofErr w:type="gramEnd"/>
      <w:r>
        <w:rPr>
          <w:rFonts w:ascii="Arial" w:hAnsi="Arial" w:cs="Arial"/>
          <w:sz w:val="28"/>
          <w:szCs w:val="28"/>
        </w:rPr>
        <w:t xml:space="preserve"> d'élève en attente de place en établissement spécialisé : </w:t>
      </w:r>
    </w:p>
    <w:p w14:paraId="7A54C5D6" w14:textId="77777777" w:rsidR="00DB6E9B" w:rsidRDefault="00DB6E9B">
      <w:pPr>
        <w:pStyle w:val="Sansinterligne"/>
        <w:spacing w:line="360" w:lineRule="auto"/>
        <w:rPr>
          <w:rFonts w:ascii="Arial" w:hAnsi="Arial" w:cs="Arial"/>
          <w:sz w:val="28"/>
          <w:szCs w:val="28"/>
        </w:rPr>
      </w:pPr>
    </w:p>
    <w:p w14:paraId="21369B61" w14:textId="1A858EBA" w:rsidR="00DB6E9B" w:rsidRDefault="00704BD4">
      <w:pPr>
        <w:pStyle w:val="Standard"/>
        <w:spacing w:after="228"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Nombre d'élèves arrivés en cours d'année</w:t>
      </w:r>
      <w:r>
        <w:rPr>
          <w:rFonts w:ascii="Arial" w:hAnsi="Arial" w:cs="Arial"/>
          <w:sz w:val="28"/>
          <w:szCs w:val="28"/>
        </w:rPr>
        <w:t> : </w:t>
      </w:r>
    </w:p>
    <w:p w14:paraId="46F39CCC" w14:textId="77777777" w:rsidR="00DB6E9B" w:rsidRDefault="00704BD4">
      <w:pPr>
        <w:pStyle w:val="Standard"/>
        <w:spacing w:after="228" w:line="360" w:lineRule="auto"/>
      </w:pPr>
      <w:r>
        <w:rPr>
          <w:rFonts w:ascii="Arial" w:hAnsi="Arial" w:cs="Arial"/>
          <w:sz w:val="28"/>
          <w:szCs w:val="28"/>
        </w:rPr>
        <w:t xml:space="preserve">Les arrivées en cours </w:t>
      </w:r>
      <w:r>
        <w:rPr>
          <w:rFonts w:ascii="Arial" w:hAnsi="Arial" w:cs="Arial"/>
          <w:sz w:val="28"/>
          <w:szCs w:val="28"/>
        </w:rPr>
        <w:t xml:space="preserve">d'année sont-elles fréquentes ? </w:t>
      </w:r>
      <w:r w:rsidRPr="00AC5D16">
        <w:rPr>
          <w:rFonts w:ascii="Arial" w:hAnsi="Arial" w:cs="Arial"/>
          <w:bCs/>
          <w:sz w:val="28"/>
          <w:szCs w:val="28"/>
        </w:rPr>
        <w:t>oui</w:t>
      </w:r>
      <w:r w:rsidRPr="00AC5D16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-  non</w:t>
      </w:r>
      <w:proofErr w:type="gramEnd"/>
    </w:p>
    <w:p w14:paraId="0AD31FAB" w14:textId="615B5479" w:rsidR="00DB6E9B" w:rsidRDefault="00704BD4">
      <w:pPr>
        <w:pStyle w:val="Standard"/>
        <w:spacing w:after="228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Venant d'un autre département :</w:t>
      </w:r>
    </w:p>
    <w:p w14:paraId="6072A9A1" w14:textId="07C48BF0" w:rsidR="00DB6E9B" w:rsidRDefault="00704BD4">
      <w:pPr>
        <w:pStyle w:val="Standard"/>
        <w:spacing w:after="228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Venant d'une autre commune :</w:t>
      </w:r>
    </w:p>
    <w:p w14:paraId="6BFFD03B" w14:textId="38740206" w:rsidR="00DB6E9B" w:rsidRDefault="00704BD4">
      <w:pPr>
        <w:pStyle w:val="Standard"/>
        <w:spacing w:after="228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Venant de la même commune : </w:t>
      </w:r>
    </w:p>
    <w:p w14:paraId="4FE44817" w14:textId="1F398256" w:rsidR="00DB6E9B" w:rsidRDefault="00704BD4">
      <w:pPr>
        <w:pStyle w:val="Standard"/>
        <w:spacing w:after="228" w:line="360" w:lineRule="auto"/>
      </w:pPr>
      <w:r>
        <w:rPr>
          <w:rFonts w:ascii="Arial" w:hAnsi="Arial" w:cs="Arial"/>
          <w:b/>
          <w:bCs/>
          <w:sz w:val="28"/>
          <w:szCs w:val="28"/>
          <w:u w:val="single"/>
        </w:rPr>
        <w:t>Nombre d'élèves partis en cours d'année</w:t>
      </w:r>
      <w:r>
        <w:rPr>
          <w:rFonts w:ascii="Arial" w:hAnsi="Arial" w:cs="Arial"/>
          <w:sz w:val="28"/>
          <w:szCs w:val="28"/>
        </w:rPr>
        <w:t> : </w:t>
      </w:r>
    </w:p>
    <w:p w14:paraId="03AE807D" w14:textId="77777777" w:rsidR="00DB6E9B" w:rsidRDefault="00704BD4">
      <w:pPr>
        <w:pStyle w:val="Standard"/>
        <w:spacing w:after="228" w:line="240" w:lineRule="auto"/>
      </w:pPr>
      <w:r>
        <w:rPr>
          <w:rFonts w:ascii="Arial" w:hAnsi="Arial" w:cs="Arial"/>
          <w:b/>
          <w:sz w:val="28"/>
          <w:szCs w:val="28"/>
          <w:u w:val="single"/>
        </w:rPr>
        <w:t>Arguments et situations particulières</w:t>
      </w:r>
      <w:r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</w:rPr>
        <w:t>(répartitions difficiles, locaux</w:t>
      </w:r>
      <w:r>
        <w:rPr>
          <w:rFonts w:ascii="Arial" w:hAnsi="Arial" w:cs="Arial"/>
        </w:rPr>
        <w:t>, constructions, milieu socio-professionnel, intégrations, journées d'absences non remplacées dans l'école, concurrence de l’école privée, ouverture/fermeture/fusion d’école récente, GS, CP et CE</w:t>
      </w:r>
      <w:proofErr w:type="gramStart"/>
      <w:r>
        <w:rPr>
          <w:rFonts w:ascii="Arial" w:hAnsi="Arial" w:cs="Arial"/>
        </w:rPr>
        <w:t>1  dédoublés</w:t>
      </w:r>
      <w:proofErr w:type="gramEnd"/>
      <w:r>
        <w:rPr>
          <w:rFonts w:ascii="Arial" w:hAnsi="Arial" w:cs="Arial"/>
        </w:rPr>
        <w:t>, dispositif ruralité) :</w:t>
      </w:r>
    </w:p>
    <w:p w14:paraId="03034EA9" w14:textId="7C49DB6E" w:rsidR="00DB6E9B" w:rsidRDefault="00DB6E9B">
      <w:pPr>
        <w:pStyle w:val="Standard"/>
        <w:spacing w:after="228" w:line="480" w:lineRule="auto"/>
      </w:pPr>
    </w:p>
    <w:sectPr w:rsidR="00DB6E9B">
      <w:footerReference w:type="default" r:id="rId9"/>
      <w:pgSz w:w="11906" w:h="16838"/>
      <w:pgMar w:top="850" w:right="850" w:bottom="906" w:left="85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B3A5" w14:textId="77777777" w:rsidR="00704BD4" w:rsidRDefault="00704BD4">
      <w:pPr>
        <w:spacing w:after="0" w:line="240" w:lineRule="auto"/>
      </w:pPr>
      <w:r>
        <w:separator/>
      </w:r>
    </w:p>
  </w:endnote>
  <w:endnote w:type="continuationSeparator" w:id="0">
    <w:p w14:paraId="1FD8CDEB" w14:textId="77777777" w:rsidR="00704BD4" w:rsidRDefault="0070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9D0E" w14:textId="77777777" w:rsidR="0063752B" w:rsidRDefault="00704BD4">
    <w:pPr>
      <w:pStyle w:val="Standard"/>
      <w:spacing w:after="228" w:line="48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B597" w14:textId="77777777" w:rsidR="00704BD4" w:rsidRDefault="00704B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A6EE4" w14:textId="77777777" w:rsidR="00704BD4" w:rsidRDefault="0070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22ED4"/>
    <w:multiLevelType w:val="multilevel"/>
    <w:tmpl w:val="6B68EA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C8975B1"/>
    <w:multiLevelType w:val="multilevel"/>
    <w:tmpl w:val="C5525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6E9B"/>
    <w:rsid w:val="00704BD4"/>
    <w:rsid w:val="00AC5D16"/>
    <w:rsid w:val="00D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959"/>
  <w15:docId w15:val="{6C924645-9F09-4B3E-AB61-F9150E2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WW-Standard">
    <w:name w:val="WW-Standard"/>
    <w:pPr>
      <w:widowControl/>
      <w:suppressAutoHyphens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  <w:suppressAutoHyphens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styleId="En-tte">
    <w:name w:val="header"/>
    <w:basedOn w:val="Standard"/>
    <w:pPr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user">
    <w:name w:val="Text body (user)"/>
    <w:basedOn w:val="WW-Standard"/>
    <w:pPr>
      <w:spacing w:after="120"/>
    </w:pPr>
  </w:style>
  <w:style w:type="paragraph" w:customStyle="1" w:styleId="Framecontentsuser">
    <w:name w:val="Frame contents (user)"/>
    <w:basedOn w:val="WW-Standard"/>
  </w:style>
  <w:style w:type="paragraph" w:customStyle="1" w:styleId="TableContentsuser">
    <w:name w:val="Table Contents (user)"/>
    <w:basedOn w:val="WW-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rPr>
      <w:rFonts w:ascii="Calibri" w:eastAsia="Calibri" w:hAnsi="Calibri" w:cs="Calibri"/>
      <w:color w:val="000000"/>
    </w:rPr>
  </w:style>
  <w:style w:type="character" w:customStyle="1" w:styleId="TextedebullesCar">
    <w:name w:val="Texte de bulles Car"/>
    <w:rPr>
      <w:rFonts w:ascii="Tahoma" w:eastAsia="Calibri" w:hAnsi="Tahoma" w:cs="Tahoma"/>
      <w:color w:val="000000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ieddepageCar1">
    <w:name w:val="Pied de page Car1"/>
    <w:basedOn w:val="Policepardfaut"/>
    <w:rPr>
      <w:rFonts w:cs="Mangal"/>
      <w:szCs w:val="21"/>
    </w:rPr>
  </w:style>
  <w:style w:type="paragraph" w:customStyle="1" w:styleId="Cartable">
    <w:name w:val="Cartable"/>
    <w:basedOn w:val="Normal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difo8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creator>snudifo38</dc:creator>
  <cp:lastModifiedBy>SNUDI89</cp:lastModifiedBy>
  <cp:revision>2</cp:revision>
  <cp:lastPrinted>2020-01-21T15:56:00Z</cp:lastPrinted>
  <dcterms:created xsi:type="dcterms:W3CDTF">2021-01-11T08:49:00Z</dcterms:created>
  <dcterms:modified xsi:type="dcterms:W3CDTF">2021-01-11T08:49:00Z</dcterms:modified>
</cp:coreProperties>
</file>